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45CA" w14:textId="77777777" w:rsidR="00922689" w:rsidRPr="00C717A6" w:rsidRDefault="00922689" w:rsidP="009226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36"/>
          <w:szCs w:val="36"/>
        </w:rPr>
      </w:pPr>
      <w:r w:rsidRPr="00C717A6">
        <w:rPr>
          <w:rFonts w:ascii="Arial" w:hAnsi="Arial" w:cs="Arial"/>
          <w:b/>
          <w:color w:val="454545"/>
          <w:sz w:val="36"/>
          <w:szCs w:val="36"/>
        </w:rPr>
        <w:t>Universitaire Huisartsenpraktijk</w:t>
      </w:r>
    </w:p>
    <w:p w14:paraId="6A963DB5" w14:textId="519CFF23" w:rsidR="00CC0242" w:rsidRPr="00922689" w:rsidRDefault="00CC0242" w:rsidP="009226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</w:p>
    <w:p w14:paraId="20CA351A" w14:textId="0EF4CA05" w:rsidR="00922689" w:rsidRDefault="007E71F6" w:rsidP="007E7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E7332CC" wp14:editId="5FF6CF4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00450" cy="2624534"/>
            <wp:effectExtent l="0" t="0" r="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54545"/>
          <w:sz w:val="24"/>
          <w:szCs w:val="24"/>
        </w:rPr>
        <w:br w:type="textWrapping" w:clear="all"/>
      </w:r>
    </w:p>
    <w:p w14:paraId="37100AA7" w14:textId="0E0E4C83" w:rsidR="00922689" w:rsidRPr="00922689" w:rsidRDefault="00922689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Ben je op zoek naar een huisarts die goed luistert, tijd voor je heeft en op de</w:t>
      </w:r>
    </w:p>
    <w:p w14:paraId="7D758101" w14:textId="071E06DA" w:rsidR="00922689" w:rsidRPr="00922689" w:rsidRDefault="00922689" w:rsidP="00AF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hoogte is van de laatste richtlijnen? Wij willen graag die huisarts voor je</w:t>
      </w:r>
    </w:p>
    <w:p w14:paraId="1FE3097D" w14:textId="75FF0A78" w:rsidR="00922689" w:rsidRDefault="00922689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 xml:space="preserve">zijn. Op een centrale locatie in </w:t>
      </w:r>
      <w:r w:rsidR="005C2037">
        <w:rPr>
          <w:rFonts w:ascii="Arial" w:hAnsi="Arial" w:cs="Arial"/>
          <w:color w:val="454545"/>
          <w:sz w:val="24"/>
          <w:szCs w:val="24"/>
        </w:rPr>
        <w:t>A</w:t>
      </w:r>
      <w:r w:rsidR="00D564A1">
        <w:rPr>
          <w:rFonts w:ascii="Arial" w:hAnsi="Arial" w:cs="Arial"/>
          <w:color w:val="454545"/>
          <w:sz w:val="24"/>
          <w:szCs w:val="24"/>
        </w:rPr>
        <w:t xml:space="preserve">msterdam UMC, locatie </w:t>
      </w:r>
      <w:r w:rsidR="008E424A">
        <w:rPr>
          <w:rFonts w:ascii="Arial" w:hAnsi="Arial" w:cs="Arial"/>
          <w:color w:val="454545"/>
          <w:sz w:val="24"/>
          <w:szCs w:val="24"/>
        </w:rPr>
        <w:t>VU</w:t>
      </w:r>
      <w:r w:rsidRPr="00922689">
        <w:rPr>
          <w:rFonts w:ascii="Arial" w:hAnsi="Arial" w:cs="Arial"/>
          <w:color w:val="454545"/>
          <w:sz w:val="24"/>
          <w:szCs w:val="24"/>
        </w:rPr>
        <w:t>mc</w:t>
      </w:r>
      <w:r w:rsidR="00AF1FCD">
        <w:rPr>
          <w:rFonts w:ascii="Arial" w:hAnsi="Arial" w:cs="Arial"/>
          <w:color w:val="454545"/>
          <w:sz w:val="24"/>
          <w:szCs w:val="24"/>
        </w:rPr>
        <w:t>,</w:t>
      </w:r>
      <w:r w:rsidRPr="00922689">
        <w:rPr>
          <w:rFonts w:ascii="Arial" w:hAnsi="Arial" w:cs="Arial"/>
          <w:color w:val="454545"/>
          <w:sz w:val="24"/>
          <w:szCs w:val="24"/>
        </w:rPr>
        <w:t xml:space="preserve"> </w:t>
      </w:r>
      <w:r w:rsidR="00D564A1">
        <w:rPr>
          <w:rFonts w:ascii="Arial" w:hAnsi="Arial" w:cs="Arial"/>
          <w:color w:val="454545"/>
          <w:sz w:val="24"/>
          <w:szCs w:val="24"/>
        </w:rPr>
        <w:t xml:space="preserve">is </w:t>
      </w:r>
      <w:r w:rsidRPr="00922689">
        <w:rPr>
          <w:rFonts w:ascii="Arial" w:hAnsi="Arial" w:cs="Arial"/>
          <w:color w:val="454545"/>
          <w:sz w:val="24"/>
          <w:szCs w:val="24"/>
        </w:rPr>
        <w:t xml:space="preserve">onze </w:t>
      </w:r>
      <w:r w:rsidR="000E7EFF">
        <w:rPr>
          <w:rFonts w:ascii="Arial" w:hAnsi="Arial" w:cs="Arial"/>
          <w:color w:val="454545"/>
          <w:sz w:val="24"/>
          <w:szCs w:val="24"/>
        </w:rPr>
        <w:t>U</w:t>
      </w:r>
      <w:r w:rsidR="00AF1FCD">
        <w:rPr>
          <w:rFonts w:ascii="Arial" w:hAnsi="Arial" w:cs="Arial"/>
          <w:color w:val="454545"/>
          <w:sz w:val="24"/>
          <w:szCs w:val="24"/>
        </w:rPr>
        <w:t xml:space="preserve">niversitaire </w:t>
      </w:r>
      <w:r w:rsidR="000E7EFF">
        <w:rPr>
          <w:rFonts w:ascii="Arial" w:hAnsi="Arial" w:cs="Arial"/>
          <w:color w:val="454545"/>
          <w:sz w:val="24"/>
          <w:szCs w:val="24"/>
        </w:rPr>
        <w:t>H</w:t>
      </w:r>
      <w:r w:rsidRPr="00922689">
        <w:rPr>
          <w:rFonts w:ascii="Arial" w:hAnsi="Arial" w:cs="Arial"/>
          <w:color w:val="454545"/>
          <w:sz w:val="24"/>
          <w:szCs w:val="24"/>
        </w:rPr>
        <w:t xml:space="preserve">uisartsenpraktijk </w:t>
      </w:r>
      <w:r w:rsidR="00AF1FCD">
        <w:rPr>
          <w:rFonts w:ascii="Arial" w:hAnsi="Arial" w:cs="Arial"/>
          <w:color w:val="454545"/>
          <w:sz w:val="24"/>
          <w:szCs w:val="24"/>
        </w:rPr>
        <w:t xml:space="preserve">(UHP) </w:t>
      </w:r>
      <w:r w:rsidR="00D564A1">
        <w:rPr>
          <w:rFonts w:ascii="Arial" w:hAnsi="Arial" w:cs="Arial"/>
          <w:color w:val="454545"/>
          <w:sz w:val="24"/>
          <w:szCs w:val="24"/>
        </w:rPr>
        <w:t>prima bereikbaar</w:t>
      </w:r>
      <w:r w:rsidRPr="00922689">
        <w:rPr>
          <w:rFonts w:ascii="Arial" w:hAnsi="Arial" w:cs="Arial"/>
          <w:color w:val="454545"/>
          <w:sz w:val="24"/>
          <w:szCs w:val="24"/>
        </w:rPr>
        <w:t>.</w:t>
      </w:r>
    </w:p>
    <w:p w14:paraId="63EFB947" w14:textId="77777777" w:rsidR="005C2037" w:rsidRDefault="005C2037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</w:p>
    <w:p w14:paraId="7EA3D3D2" w14:textId="77777777" w:rsidR="00305E8C" w:rsidRDefault="005C2037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  <w:r w:rsidRPr="00E76291">
        <w:rPr>
          <w:rFonts w:ascii="Arial" w:hAnsi="Arial" w:cs="Arial"/>
          <w:b/>
          <w:color w:val="454545"/>
          <w:sz w:val="24"/>
          <w:szCs w:val="24"/>
        </w:rPr>
        <w:t>Onze voordelen op een rij</w:t>
      </w:r>
    </w:p>
    <w:p w14:paraId="6E02293B" w14:textId="5EFBDB81" w:rsidR="00305E8C" w:rsidRDefault="000E7EFF" w:rsidP="00305E8C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>e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>en vaste huisarts</w:t>
      </w:r>
      <w:r w:rsidR="00C717A6">
        <w:rPr>
          <w:rFonts w:ascii="Arial" w:hAnsi="Arial" w:cs="Arial"/>
          <w:color w:val="454545"/>
          <w:sz w:val="24"/>
          <w:szCs w:val="24"/>
        </w:rPr>
        <w:t xml:space="preserve"> (indien gewenst)</w:t>
      </w:r>
      <w:r w:rsidR="00AF1FCD">
        <w:rPr>
          <w:rFonts w:ascii="Arial" w:hAnsi="Arial" w:cs="Arial"/>
          <w:color w:val="454545"/>
          <w:sz w:val="24"/>
          <w:szCs w:val="24"/>
        </w:rPr>
        <w:t>;</w:t>
      </w:r>
    </w:p>
    <w:p w14:paraId="63F4A5B5" w14:textId="61DCBFAF" w:rsidR="00305E8C" w:rsidRDefault="000E7EFF" w:rsidP="00305E8C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>o</w:t>
      </w:r>
      <w:r w:rsidR="00305E8C">
        <w:rPr>
          <w:rFonts w:ascii="Arial" w:hAnsi="Arial" w:cs="Arial"/>
          <w:color w:val="454545"/>
          <w:sz w:val="24"/>
          <w:szCs w:val="24"/>
        </w:rPr>
        <w:t>p kor</w:t>
      </w:r>
      <w:r w:rsidR="004A66B1">
        <w:rPr>
          <w:rFonts w:ascii="Arial" w:hAnsi="Arial" w:cs="Arial"/>
          <w:color w:val="454545"/>
          <w:sz w:val="24"/>
          <w:szCs w:val="24"/>
        </w:rPr>
        <w:t>te termijn een afspraak mogelijk</w:t>
      </w:r>
      <w:r w:rsidR="00AF1FCD">
        <w:rPr>
          <w:rFonts w:ascii="Arial" w:hAnsi="Arial" w:cs="Arial"/>
          <w:color w:val="454545"/>
          <w:sz w:val="24"/>
          <w:szCs w:val="24"/>
        </w:rPr>
        <w:t>;</w:t>
      </w:r>
    </w:p>
    <w:p w14:paraId="3B85F289" w14:textId="33BE1BCD" w:rsidR="00E76291" w:rsidRDefault="000E7EFF" w:rsidP="00E762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>b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 xml:space="preserve">ovengemiddelde </w:t>
      </w:r>
      <w:r w:rsidR="00C717A6">
        <w:rPr>
          <w:rFonts w:ascii="Arial" w:hAnsi="Arial" w:cs="Arial"/>
          <w:color w:val="454545"/>
          <w:sz w:val="24"/>
          <w:szCs w:val="24"/>
        </w:rPr>
        <w:t xml:space="preserve">expertise 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 xml:space="preserve">en mogelijkheden voor aanvullende zorg binnen de huisartsenpraktijk </w:t>
      </w:r>
      <w:r w:rsidR="00305E8C">
        <w:rPr>
          <w:rFonts w:ascii="Arial" w:hAnsi="Arial" w:cs="Arial"/>
          <w:color w:val="454545"/>
          <w:sz w:val="24"/>
          <w:szCs w:val="24"/>
        </w:rPr>
        <w:t xml:space="preserve">o.a.: 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 xml:space="preserve">echoscopie, chirurgie spreekuur, </w:t>
      </w:r>
      <w:r w:rsidR="00305E8C">
        <w:rPr>
          <w:rFonts w:ascii="Arial" w:hAnsi="Arial" w:cs="Arial"/>
          <w:color w:val="454545"/>
          <w:sz w:val="24"/>
          <w:szCs w:val="24"/>
        </w:rPr>
        <w:t xml:space="preserve">specialistisch 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>spreekuur met een dermatoloog, subspecialisaties van huisartsen en praktijkondersteuners die gespecialiseerd zijn in behandeling en begeleiding van hart</w:t>
      </w:r>
      <w:r w:rsidR="00AF1FCD">
        <w:rPr>
          <w:rFonts w:ascii="Arial" w:hAnsi="Arial" w:cs="Arial"/>
          <w:color w:val="454545"/>
          <w:sz w:val="24"/>
          <w:szCs w:val="24"/>
        </w:rPr>
        <w:t>-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 xml:space="preserve"> </w:t>
      </w:r>
      <w:r w:rsidR="00AF1FCD">
        <w:rPr>
          <w:rFonts w:ascii="Arial" w:hAnsi="Arial" w:cs="Arial"/>
          <w:color w:val="454545"/>
          <w:sz w:val="24"/>
          <w:szCs w:val="24"/>
        </w:rPr>
        <w:t xml:space="preserve">en 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>vaatziekten</w:t>
      </w:r>
      <w:r w:rsidR="00305E8C">
        <w:rPr>
          <w:rFonts w:ascii="Arial" w:hAnsi="Arial" w:cs="Arial"/>
          <w:color w:val="454545"/>
          <w:sz w:val="24"/>
          <w:szCs w:val="24"/>
        </w:rPr>
        <w:t xml:space="preserve">, astma, </w:t>
      </w:r>
      <w:r w:rsidR="00305E8C" w:rsidRPr="00305E8C">
        <w:rPr>
          <w:rFonts w:ascii="Arial" w:hAnsi="Arial" w:cs="Arial"/>
          <w:color w:val="454545"/>
          <w:sz w:val="24"/>
          <w:szCs w:val="24"/>
        </w:rPr>
        <w:t>diabetes mellitus</w:t>
      </w:r>
      <w:r w:rsidR="00305E8C">
        <w:rPr>
          <w:rFonts w:ascii="Arial" w:hAnsi="Arial" w:cs="Arial"/>
          <w:color w:val="454545"/>
          <w:sz w:val="24"/>
          <w:szCs w:val="24"/>
        </w:rPr>
        <w:t xml:space="preserve"> en psychische klachten</w:t>
      </w:r>
      <w:r w:rsidR="00AF1FCD">
        <w:rPr>
          <w:rFonts w:ascii="Arial" w:hAnsi="Arial" w:cs="Arial"/>
          <w:color w:val="454545"/>
          <w:sz w:val="24"/>
          <w:szCs w:val="24"/>
        </w:rPr>
        <w:t>;</w:t>
      </w:r>
      <w:r w:rsidR="00305E8C" w:rsidRPr="00305E8C">
        <w:rPr>
          <w:rFonts w:ascii="Calibri" w:eastAsia="Times New Roman" w:hAnsi="Calibri" w:cs="Times New Roman"/>
          <w:lang w:eastAsia="nl-NL"/>
        </w:rPr>
        <w:t xml:space="preserve"> </w:t>
      </w:r>
    </w:p>
    <w:p w14:paraId="1CB64D2F" w14:textId="6C670720" w:rsidR="002C511B" w:rsidRDefault="000E7EFF" w:rsidP="002C51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>v</w:t>
      </w:r>
      <w:r w:rsidR="00E76291">
        <w:rPr>
          <w:rFonts w:ascii="Arial" w:hAnsi="Arial" w:cs="Arial"/>
          <w:color w:val="454545"/>
          <w:sz w:val="24"/>
          <w:szCs w:val="24"/>
        </w:rPr>
        <w:t>eel ervaring met zorgvragen van studenten</w:t>
      </w:r>
      <w:r w:rsidR="00AF1FCD">
        <w:rPr>
          <w:rFonts w:ascii="Arial" w:hAnsi="Arial" w:cs="Arial"/>
          <w:color w:val="454545"/>
          <w:sz w:val="24"/>
          <w:szCs w:val="24"/>
        </w:rPr>
        <w:t>.</w:t>
      </w:r>
    </w:p>
    <w:p w14:paraId="37A529E8" w14:textId="5C6635F3" w:rsidR="00D349EB" w:rsidRPr="00922689" w:rsidRDefault="00D349EB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</w:p>
    <w:p w14:paraId="4214E155" w14:textId="6F68BE21" w:rsidR="00922689" w:rsidRPr="00204581" w:rsidRDefault="00922689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  <w:r w:rsidRPr="00204581">
        <w:rPr>
          <w:rFonts w:ascii="Arial" w:hAnsi="Arial" w:cs="Arial"/>
          <w:b/>
          <w:color w:val="454545"/>
          <w:sz w:val="24"/>
          <w:szCs w:val="24"/>
        </w:rPr>
        <w:t>Wie k</w:t>
      </w:r>
      <w:r w:rsidR="00C717A6" w:rsidRPr="00204581">
        <w:rPr>
          <w:rFonts w:ascii="Arial" w:hAnsi="Arial" w:cs="Arial"/>
          <w:b/>
          <w:color w:val="454545"/>
          <w:sz w:val="24"/>
          <w:szCs w:val="24"/>
        </w:rPr>
        <w:t xml:space="preserve">unnen </w:t>
      </w:r>
      <w:r w:rsidRPr="00204581">
        <w:rPr>
          <w:rFonts w:ascii="Arial" w:hAnsi="Arial" w:cs="Arial"/>
          <w:b/>
          <w:color w:val="454545"/>
          <w:sz w:val="24"/>
          <w:szCs w:val="24"/>
        </w:rPr>
        <w:t>zich laten inschrijven?</w:t>
      </w:r>
    </w:p>
    <w:p w14:paraId="3615579D" w14:textId="2BF50F7E" w:rsidR="00922689" w:rsidRDefault="00922689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-</w:t>
      </w:r>
      <w:r w:rsidR="003F67DF">
        <w:rPr>
          <w:rFonts w:ascii="Arial" w:hAnsi="Arial" w:cs="Arial"/>
          <w:color w:val="454545"/>
          <w:sz w:val="24"/>
          <w:szCs w:val="24"/>
        </w:rPr>
        <w:t xml:space="preserve"> </w:t>
      </w:r>
      <w:r w:rsidRPr="00922689">
        <w:rPr>
          <w:rFonts w:ascii="Arial" w:hAnsi="Arial" w:cs="Arial"/>
          <w:color w:val="454545"/>
          <w:sz w:val="24"/>
          <w:szCs w:val="24"/>
        </w:rPr>
        <w:t xml:space="preserve">Studenten van de Vrije Universiteit </w:t>
      </w:r>
      <w:r w:rsidR="000E7EFF">
        <w:rPr>
          <w:rFonts w:ascii="Arial" w:hAnsi="Arial" w:cs="Arial"/>
          <w:color w:val="454545"/>
          <w:sz w:val="24"/>
          <w:szCs w:val="24"/>
        </w:rPr>
        <w:t xml:space="preserve">Amsterdam </w:t>
      </w:r>
      <w:r w:rsidRPr="00922689">
        <w:rPr>
          <w:rFonts w:ascii="Arial" w:hAnsi="Arial" w:cs="Arial"/>
          <w:color w:val="454545"/>
          <w:sz w:val="24"/>
          <w:szCs w:val="24"/>
        </w:rPr>
        <w:t xml:space="preserve">en </w:t>
      </w:r>
      <w:r w:rsidR="000E7EFF">
        <w:rPr>
          <w:rFonts w:ascii="Arial" w:hAnsi="Arial" w:cs="Arial"/>
          <w:color w:val="454545"/>
          <w:sz w:val="24"/>
          <w:szCs w:val="24"/>
        </w:rPr>
        <w:t xml:space="preserve">studenten die een </w:t>
      </w:r>
      <w:r w:rsidRPr="00922689">
        <w:rPr>
          <w:rFonts w:ascii="Arial" w:hAnsi="Arial" w:cs="Arial"/>
          <w:color w:val="454545"/>
          <w:sz w:val="24"/>
          <w:szCs w:val="24"/>
        </w:rPr>
        <w:t xml:space="preserve">aan de VU gerelateerde </w:t>
      </w:r>
      <w:r w:rsidR="000E7EFF">
        <w:rPr>
          <w:rFonts w:ascii="Arial" w:hAnsi="Arial" w:cs="Arial"/>
          <w:color w:val="454545"/>
          <w:sz w:val="24"/>
          <w:szCs w:val="24"/>
        </w:rPr>
        <w:t>h</w:t>
      </w:r>
      <w:r w:rsidR="00C717A6" w:rsidRPr="00922689">
        <w:rPr>
          <w:rFonts w:ascii="Arial" w:hAnsi="Arial" w:cs="Arial"/>
          <w:color w:val="454545"/>
          <w:sz w:val="24"/>
          <w:szCs w:val="24"/>
        </w:rPr>
        <w:t>bo</w:t>
      </w:r>
      <w:r w:rsidR="00C717A6">
        <w:rPr>
          <w:rFonts w:ascii="Arial" w:hAnsi="Arial" w:cs="Arial"/>
          <w:color w:val="454545"/>
          <w:sz w:val="24"/>
          <w:szCs w:val="24"/>
        </w:rPr>
        <w:t>-</w:t>
      </w:r>
      <w:r w:rsidR="00C717A6" w:rsidRPr="00922689">
        <w:rPr>
          <w:rFonts w:ascii="Arial" w:hAnsi="Arial" w:cs="Arial"/>
          <w:color w:val="454545"/>
          <w:sz w:val="24"/>
          <w:szCs w:val="24"/>
        </w:rPr>
        <w:t>opleidingen</w:t>
      </w:r>
      <w:r w:rsidRPr="00922689">
        <w:rPr>
          <w:rFonts w:ascii="Arial" w:hAnsi="Arial" w:cs="Arial"/>
          <w:color w:val="454545"/>
          <w:sz w:val="24"/>
          <w:szCs w:val="24"/>
        </w:rPr>
        <w:t xml:space="preserve"> </w:t>
      </w:r>
      <w:r w:rsidR="000E7EFF">
        <w:rPr>
          <w:rFonts w:ascii="Arial" w:hAnsi="Arial" w:cs="Arial"/>
          <w:color w:val="454545"/>
          <w:sz w:val="24"/>
          <w:szCs w:val="24"/>
        </w:rPr>
        <w:t>volgen en</w:t>
      </w:r>
      <w:r w:rsidR="005C2037" w:rsidRPr="00922689">
        <w:rPr>
          <w:rFonts w:ascii="Arial" w:hAnsi="Arial" w:cs="Arial"/>
          <w:color w:val="454545"/>
          <w:sz w:val="24"/>
          <w:szCs w:val="24"/>
        </w:rPr>
        <w:t xml:space="preserve"> </w:t>
      </w:r>
      <w:r w:rsidRPr="00922689">
        <w:rPr>
          <w:rFonts w:ascii="Arial" w:hAnsi="Arial" w:cs="Arial"/>
          <w:color w:val="454545"/>
          <w:sz w:val="24"/>
          <w:szCs w:val="24"/>
        </w:rPr>
        <w:t>in Amsterdam</w:t>
      </w:r>
      <w:r w:rsidR="00C717A6">
        <w:rPr>
          <w:rFonts w:ascii="Arial" w:hAnsi="Arial" w:cs="Arial"/>
          <w:color w:val="454545"/>
          <w:sz w:val="24"/>
          <w:szCs w:val="24"/>
        </w:rPr>
        <w:t xml:space="preserve"> wonen</w:t>
      </w:r>
    </w:p>
    <w:p w14:paraId="6BCF04CA" w14:textId="0D524635" w:rsidR="00C717A6" w:rsidRPr="00922689" w:rsidRDefault="00C717A6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-</w:t>
      </w:r>
      <w:r>
        <w:rPr>
          <w:rFonts w:ascii="Arial" w:hAnsi="Arial" w:cs="Arial"/>
          <w:color w:val="454545"/>
          <w:sz w:val="24"/>
          <w:szCs w:val="24"/>
        </w:rPr>
        <w:t xml:space="preserve"> Studenten die op Uilenstede wonen</w:t>
      </w:r>
    </w:p>
    <w:p w14:paraId="7FF7A2A7" w14:textId="6470203D" w:rsidR="00922689" w:rsidRPr="00922689" w:rsidRDefault="00922689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-</w:t>
      </w:r>
      <w:r w:rsidR="003F67DF">
        <w:rPr>
          <w:rFonts w:ascii="Arial" w:hAnsi="Arial" w:cs="Arial"/>
          <w:color w:val="454545"/>
          <w:sz w:val="24"/>
          <w:szCs w:val="24"/>
        </w:rPr>
        <w:t xml:space="preserve"> Iedereen die in </w:t>
      </w:r>
      <w:r w:rsidR="000E7EFF">
        <w:rPr>
          <w:rFonts w:ascii="Arial" w:hAnsi="Arial" w:cs="Arial"/>
          <w:color w:val="454545"/>
          <w:sz w:val="24"/>
          <w:szCs w:val="24"/>
        </w:rPr>
        <w:t>de</w:t>
      </w:r>
      <w:r w:rsidR="003F67DF">
        <w:rPr>
          <w:rFonts w:ascii="Arial" w:hAnsi="Arial" w:cs="Arial"/>
          <w:color w:val="454545"/>
          <w:sz w:val="24"/>
          <w:szCs w:val="24"/>
        </w:rPr>
        <w:t xml:space="preserve"> volgende postcodegebied</w:t>
      </w:r>
      <w:r w:rsidR="000E7EFF">
        <w:rPr>
          <w:rFonts w:ascii="Arial" w:hAnsi="Arial" w:cs="Arial"/>
          <w:color w:val="454545"/>
          <w:sz w:val="24"/>
          <w:szCs w:val="24"/>
        </w:rPr>
        <w:t>en</w:t>
      </w:r>
      <w:r w:rsidR="003F67DF">
        <w:rPr>
          <w:rFonts w:ascii="Arial" w:hAnsi="Arial" w:cs="Arial"/>
          <w:color w:val="454545"/>
          <w:sz w:val="24"/>
          <w:szCs w:val="24"/>
        </w:rPr>
        <w:t xml:space="preserve"> wo</w:t>
      </w:r>
      <w:r w:rsidR="000E7EFF">
        <w:rPr>
          <w:rFonts w:ascii="Arial" w:hAnsi="Arial" w:cs="Arial"/>
          <w:color w:val="454545"/>
          <w:sz w:val="24"/>
          <w:szCs w:val="24"/>
        </w:rPr>
        <w:t>nen</w:t>
      </w:r>
      <w:r w:rsidR="003F67DF">
        <w:rPr>
          <w:rFonts w:ascii="Arial" w:hAnsi="Arial" w:cs="Arial"/>
          <w:color w:val="454545"/>
          <w:sz w:val="24"/>
          <w:szCs w:val="24"/>
        </w:rPr>
        <w:t xml:space="preserve">: </w:t>
      </w:r>
      <w:r w:rsidRPr="00922689">
        <w:rPr>
          <w:rFonts w:ascii="Arial" w:hAnsi="Arial" w:cs="Arial"/>
          <w:color w:val="454545"/>
          <w:sz w:val="24"/>
          <w:szCs w:val="24"/>
        </w:rPr>
        <w:t>1076</w:t>
      </w:r>
      <w:r w:rsidR="00674C67">
        <w:rPr>
          <w:rFonts w:ascii="Arial" w:hAnsi="Arial" w:cs="Arial"/>
          <w:color w:val="454545"/>
          <w:sz w:val="24"/>
          <w:szCs w:val="24"/>
        </w:rPr>
        <w:t>, 1077, 1081 of 1082</w:t>
      </w:r>
    </w:p>
    <w:p w14:paraId="481B4F0D" w14:textId="38B1EC7E" w:rsidR="005D477B" w:rsidRDefault="005D477B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1CCA73F2" w14:textId="77777777" w:rsidR="00AC4E62" w:rsidRDefault="00AC4E62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5AB4773E" w14:textId="60F4CD6D" w:rsidR="00922689" w:rsidRDefault="002B20A9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  <w:r>
        <w:rPr>
          <w:rFonts w:ascii="Arial" w:hAnsi="Arial" w:cs="Arial"/>
          <w:b/>
          <w:color w:val="454545"/>
          <w:sz w:val="24"/>
          <w:szCs w:val="24"/>
        </w:rPr>
        <w:t xml:space="preserve">Overstappen naar de UHP </w:t>
      </w:r>
    </w:p>
    <w:p w14:paraId="2B4960C4" w14:textId="359486E7" w:rsidR="007E71F6" w:rsidRPr="00AC4E62" w:rsidRDefault="002B20A9" w:rsidP="00AC4E6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4A66B1">
        <w:rPr>
          <w:rFonts w:ascii="Arial" w:hAnsi="Arial" w:cs="Arial"/>
          <w:color w:val="454545"/>
          <w:sz w:val="24"/>
          <w:szCs w:val="24"/>
        </w:rPr>
        <w:t>Schrijf je in bij UHP via de online vragenlijst</w:t>
      </w:r>
      <w:r w:rsidR="007E71F6">
        <w:rPr>
          <w:rFonts w:ascii="Arial" w:hAnsi="Arial" w:cs="Arial"/>
          <w:color w:val="454545"/>
          <w:sz w:val="24"/>
          <w:szCs w:val="24"/>
        </w:rPr>
        <w:t xml:space="preserve"> (zie QR code</w:t>
      </w:r>
      <w:r w:rsidR="00AC4E62">
        <w:rPr>
          <w:rFonts w:ascii="Arial" w:hAnsi="Arial" w:cs="Arial"/>
          <w:color w:val="454545"/>
          <w:sz w:val="24"/>
          <w:szCs w:val="24"/>
        </w:rPr>
        <w:t xml:space="preserve"> volgende pagina</w:t>
      </w:r>
      <w:r w:rsidR="007E71F6">
        <w:rPr>
          <w:rFonts w:ascii="Arial" w:hAnsi="Arial" w:cs="Arial"/>
          <w:color w:val="454545"/>
          <w:sz w:val="24"/>
          <w:szCs w:val="24"/>
        </w:rPr>
        <w:t xml:space="preserve">) </w:t>
      </w:r>
      <w:r w:rsidR="005B2471" w:rsidRPr="004A66B1">
        <w:rPr>
          <w:rFonts w:ascii="Arial" w:hAnsi="Arial" w:cs="Arial"/>
          <w:color w:val="454545"/>
          <w:sz w:val="24"/>
          <w:szCs w:val="24"/>
        </w:rPr>
        <w:t>Dit formulier is ook in te vullen via de website van de UHP.</w:t>
      </w:r>
      <w:r w:rsidR="005B2471">
        <w:t xml:space="preserve"> </w:t>
      </w:r>
    </w:p>
    <w:p w14:paraId="7BA21B12" w14:textId="189BC7B6" w:rsidR="002B20A9" w:rsidRPr="004A66B1" w:rsidRDefault="002B20A9" w:rsidP="00B2262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 w:rsidRPr="004A66B1">
        <w:rPr>
          <w:rFonts w:ascii="Arial" w:hAnsi="Arial" w:cs="Arial"/>
          <w:color w:val="454545"/>
          <w:sz w:val="24"/>
          <w:szCs w:val="24"/>
        </w:rPr>
        <w:t>Om je in te kunnen schrijven, heb je een Nederlandse of buitenlandse zorgverzekering nodig.</w:t>
      </w:r>
    </w:p>
    <w:p w14:paraId="14F572E9" w14:textId="77777777" w:rsidR="004A66B1" w:rsidRDefault="004A66B1" w:rsidP="004A66B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 xml:space="preserve">Geef bij je huidige huisarts aan dat je gaat overstappen naar de UHP en geef toestemming voor het versturen van je dossier. </w:t>
      </w:r>
    </w:p>
    <w:p w14:paraId="27460161" w14:textId="77777777" w:rsidR="002B20A9" w:rsidRDefault="002B20A9" w:rsidP="003F67D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 xml:space="preserve">Als je dat wilt, kun je een kennismakingsgesprek met </w:t>
      </w:r>
      <w:r w:rsidR="001A6C9D">
        <w:rPr>
          <w:rFonts w:ascii="Arial" w:hAnsi="Arial" w:cs="Arial"/>
          <w:color w:val="454545"/>
          <w:sz w:val="24"/>
          <w:szCs w:val="24"/>
        </w:rPr>
        <w:t>een</w:t>
      </w:r>
      <w:r>
        <w:rPr>
          <w:rFonts w:ascii="Arial" w:hAnsi="Arial" w:cs="Arial"/>
          <w:color w:val="454545"/>
          <w:sz w:val="24"/>
          <w:szCs w:val="24"/>
        </w:rPr>
        <w:t xml:space="preserve"> huisarts </w:t>
      </w:r>
      <w:r w:rsidR="005B2471">
        <w:rPr>
          <w:rFonts w:ascii="Arial" w:hAnsi="Arial" w:cs="Arial"/>
          <w:color w:val="454545"/>
          <w:sz w:val="24"/>
          <w:szCs w:val="24"/>
        </w:rPr>
        <w:t>in</w:t>
      </w:r>
      <w:r>
        <w:rPr>
          <w:rFonts w:ascii="Arial" w:hAnsi="Arial" w:cs="Arial"/>
          <w:color w:val="454545"/>
          <w:sz w:val="24"/>
          <w:szCs w:val="24"/>
        </w:rPr>
        <w:t>plannen. Bel hiervoor naar onze praktijk.</w:t>
      </w:r>
    </w:p>
    <w:p w14:paraId="59F04CFA" w14:textId="77777777" w:rsidR="00204581" w:rsidRDefault="00204581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608BD6EE" w14:textId="77777777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6894420B" w14:textId="77777777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662A8FE0" w14:textId="77777777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37FB7A2A" w14:textId="77777777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699527F2" w14:textId="69231313" w:rsidR="00AC4E62" w:rsidRDefault="005765FA" w:rsidP="00576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  <w:r>
        <w:rPr>
          <w:rFonts w:ascii="Arial" w:hAnsi="Arial" w:cs="Arial"/>
          <w:b/>
          <w:color w:val="454545"/>
          <w:sz w:val="24"/>
          <w:szCs w:val="24"/>
        </w:rPr>
        <w:lastRenderedPageBreak/>
        <w:t xml:space="preserve">QR inschrijfformulier </w:t>
      </w:r>
    </w:p>
    <w:p w14:paraId="521DF40F" w14:textId="4B8FC0CD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  <w:r>
        <w:rPr>
          <w:rFonts w:ascii="Arial" w:hAnsi="Arial" w:cs="Arial"/>
          <w:noProof/>
          <w:color w:val="454545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009601E6" wp14:editId="089DABF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28850" cy="277114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studenten inschrijving N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7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6A018" w14:textId="5176D609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4E17096B" w14:textId="64D130ED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484ED2E2" w14:textId="12FCF954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0DF5BB19" w14:textId="1BB68191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48FD85FD" w14:textId="6DB7DE7F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41DFAD5D" w14:textId="35E45556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13AA8881" w14:textId="1043828D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08F40BDB" w14:textId="15777F9E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24678693" w14:textId="32A27564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1D7E5BD1" w14:textId="13951647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598461DB" w14:textId="045499FA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275FEEAF" w14:textId="26547004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105A0506" w14:textId="687F7A2A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7D7E85EE" w14:textId="77777777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3BE1AEE1" w14:textId="23DAA5BB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658BCAE2" w14:textId="3688D9CB" w:rsidR="00AC4E62" w:rsidRDefault="00AC4E62" w:rsidP="00061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54545"/>
          <w:sz w:val="24"/>
          <w:szCs w:val="24"/>
        </w:rPr>
      </w:pPr>
    </w:p>
    <w:p w14:paraId="33DB5CC5" w14:textId="77777777" w:rsidR="00E12B70" w:rsidRDefault="00E12B70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</w:p>
    <w:p w14:paraId="0499B1CD" w14:textId="4BE1E357" w:rsidR="00593AB3" w:rsidRPr="00922689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  <w:bookmarkStart w:id="0" w:name="_GoBack"/>
      <w:bookmarkEnd w:id="0"/>
      <w:r w:rsidRPr="00922689">
        <w:rPr>
          <w:rFonts w:ascii="Arial" w:hAnsi="Arial" w:cs="Arial"/>
          <w:b/>
          <w:color w:val="454545"/>
          <w:sz w:val="24"/>
          <w:szCs w:val="24"/>
        </w:rPr>
        <w:t>Bezoekadres</w:t>
      </w:r>
      <w:r>
        <w:rPr>
          <w:rFonts w:ascii="Arial" w:hAnsi="Arial" w:cs="Arial"/>
          <w:b/>
          <w:color w:val="454545"/>
          <w:sz w:val="24"/>
          <w:szCs w:val="24"/>
        </w:rPr>
        <w:t xml:space="preserve"> en contactgegevens</w:t>
      </w:r>
    </w:p>
    <w:p w14:paraId="1746B821" w14:textId="77777777" w:rsidR="00593AB3" w:rsidRPr="00922689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Universitaire Huisartsenpraktijk</w:t>
      </w:r>
    </w:p>
    <w:p w14:paraId="0F127560" w14:textId="77777777" w:rsidR="00593AB3" w:rsidRPr="00922689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De Boelelaan 1117</w:t>
      </w:r>
    </w:p>
    <w:p w14:paraId="522D9DDE" w14:textId="37F23088" w:rsidR="00593AB3" w:rsidRPr="00922689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1081 HV Amsterdam</w:t>
      </w:r>
    </w:p>
    <w:p w14:paraId="3B0E3E1E" w14:textId="77777777" w:rsidR="002B20A9" w:rsidRPr="00922689" w:rsidRDefault="002B20A9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T</w:t>
      </w:r>
      <w:r>
        <w:rPr>
          <w:rFonts w:ascii="Arial" w:hAnsi="Arial" w:cs="Arial"/>
          <w:color w:val="454545"/>
          <w:sz w:val="24"/>
          <w:szCs w:val="24"/>
        </w:rPr>
        <w:t xml:space="preserve">elefoonnummer: </w:t>
      </w:r>
      <w:r w:rsidRPr="00922689">
        <w:rPr>
          <w:rFonts w:ascii="Arial" w:hAnsi="Arial" w:cs="Arial"/>
          <w:color w:val="454545"/>
          <w:sz w:val="24"/>
          <w:szCs w:val="24"/>
        </w:rPr>
        <w:t>020-444 1400</w:t>
      </w:r>
    </w:p>
    <w:p w14:paraId="2C71D107" w14:textId="70A8AFBF" w:rsidR="002B20A9" w:rsidRPr="00593AB3" w:rsidRDefault="002B20A9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 w:rsidRPr="003F67DF">
        <w:rPr>
          <w:rFonts w:ascii="Arial" w:hAnsi="Arial" w:cs="Arial"/>
          <w:color w:val="454545"/>
          <w:sz w:val="24"/>
          <w:szCs w:val="24"/>
        </w:rPr>
        <w:t xml:space="preserve">E-mailadres: </w:t>
      </w:r>
      <w:hyperlink r:id="rId7" w:history="1">
        <w:r w:rsidRPr="00593AB3">
          <w:rPr>
            <w:rFonts w:ascii="Arial" w:hAnsi="Arial" w:cs="Arial"/>
            <w:color w:val="454545"/>
            <w:sz w:val="24"/>
            <w:szCs w:val="24"/>
          </w:rPr>
          <w:t>uhp@amsterdamumc.nl</w:t>
        </w:r>
      </w:hyperlink>
    </w:p>
    <w:p w14:paraId="256CC200" w14:textId="77777777" w:rsidR="00922689" w:rsidRPr="003F67DF" w:rsidRDefault="000E7EFF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  <w:r w:rsidRPr="00204581">
        <w:rPr>
          <w:rFonts w:ascii="Arial" w:hAnsi="Arial" w:cs="Arial"/>
          <w:color w:val="454545"/>
          <w:sz w:val="24"/>
          <w:szCs w:val="24"/>
        </w:rPr>
        <w:t>Website:</w:t>
      </w:r>
      <w:r>
        <w:t xml:space="preserve"> </w:t>
      </w:r>
      <w:hyperlink r:id="rId8" w:history="1">
        <w:r w:rsidR="002675C8" w:rsidRPr="002675C8">
          <w:rPr>
            <w:color w:val="0000FF"/>
            <w:u w:val="single"/>
          </w:rPr>
          <w:t>Amsterdam UMC, Locatie VUmc - Universitaire Huisartsenpraktijk (UHP)</w:t>
        </w:r>
      </w:hyperlink>
    </w:p>
    <w:p w14:paraId="585B4647" w14:textId="77777777" w:rsidR="002675C8" w:rsidRPr="00305E8C" w:rsidRDefault="002675C8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</w:p>
    <w:p w14:paraId="40A3E830" w14:textId="77777777" w:rsidR="00593AB3" w:rsidRPr="00AF1FCD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  <w:r w:rsidRPr="00AF1FCD">
        <w:rPr>
          <w:rFonts w:ascii="Arial" w:hAnsi="Arial" w:cs="Arial"/>
          <w:b/>
          <w:color w:val="454545"/>
          <w:sz w:val="24"/>
          <w:szCs w:val="24"/>
        </w:rPr>
        <w:t>Openingstijden</w:t>
      </w:r>
    </w:p>
    <w:p w14:paraId="6B0F3D78" w14:textId="7D8926B8" w:rsidR="00593AB3" w:rsidRPr="00BF148C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>Maandag t/m vrijdag 8.00</w:t>
      </w:r>
      <w:r w:rsidR="000E7EFF">
        <w:rPr>
          <w:rFonts w:ascii="Arial" w:hAnsi="Arial" w:cs="Arial"/>
          <w:color w:val="454545"/>
          <w:sz w:val="24"/>
          <w:szCs w:val="24"/>
        </w:rPr>
        <w:t xml:space="preserve"> </w:t>
      </w:r>
      <w:r>
        <w:rPr>
          <w:rFonts w:ascii="Arial" w:hAnsi="Arial" w:cs="Arial"/>
          <w:color w:val="454545"/>
          <w:sz w:val="24"/>
          <w:szCs w:val="24"/>
        </w:rPr>
        <w:t>-</w:t>
      </w:r>
      <w:r w:rsidR="000E7EFF">
        <w:rPr>
          <w:rFonts w:ascii="Arial" w:hAnsi="Arial" w:cs="Arial"/>
          <w:color w:val="454545"/>
          <w:sz w:val="24"/>
          <w:szCs w:val="24"/>
        </w:rPr>
        <w:t xml:space="preserve"> </w:t>
      </w:r>
      <w:r>
        <w:rPr>
          <w:rFonts w:ascii="Arial" w:hAnsi="Arial" w:cs="Arial"/>
          <w:color w:val="454545"/>
          <w:sz w:val="24"/>
          <w:szCs w:val="24"/>
        </w:rPr>
        <w:t xml:space="preserve">16:00 </w:t>
      </w:r>
      <w:r w:rsidR="000E7EFF">
        <w:rPr>
          <w:rFonts w:ascii="Arial" w:hAnsi="Arial" w:cs="Arial"/>
          <w:color w:val="454545"/>
          <w:sz w:val="24"/>
          <w:szCs w:val="24"/>
        </w:rPr>
        <w:t xml:space="preserve">uur </w:t>
      </w:r>
      <w:r>
        <w:rPr>
          <w:rFonts w:ascii="Arial" w:hAnsi="Arial" w:cs="Arial"/>
          <w:color w:val="454545"/>
          <w:sz w:val="24"/>
          <w:szCs w:val="24"/>
        </w:rPr>
        <w:t>en van 16.00</w:t>
      </w:r>
      <w:r w:rsidR="000E7EFF">
        <w:rPr>
          <w:rFonts w:ascii="Arial" w:hAnsi="Arial" w:cs="Arial"/>
          <w:color w:val="454545"/>
          <w:sz w:val="24"/>
          <w:szCs w:val="24"/>
        </w:rPr>
        <w:t xml:space="preserve"> </w:t>
      </w:r>
      <w:r>
        <w:rPr>
          <w:rFonts w:ascii="Arial" w:hAnsi="Arial" w:cs="Arial"/>
          <w:color w:val="454545"/>
          <w:sz w:val="24"/>
          <w:szCs w:val="24"/>
        </w:rPr>
        <w:t xml:space="preserve">- 17:00 </w:t>
      </w:r>
      <w:r w:rsidR="000E7EFF">
        <w:rPr>
          <w:rFonts w:ascii="Arial" w:hAnsi="Arial" w:cs="Arial"/>
          <w:color w:val="454545"/>
          <w:sz w:val="24"/>
          <w:szCs w:val="24"/>
        </w:rPr>
        <w:t xml:space="preserve">uur </w:t>
      </w:r>
      <w:r>
        <w:rPr>
          <w:rFonts w:ascii="Arial" w:hAnsi="Arial" w:cs="Arial"/>
          <w:color w:val="454545"/>
          <w:sz w:val="24"/>
          <w:szCs w:val="24"/>
        </w:rPr>
        <w:t>voor spoed.</w:t>
      </w:r>
    </w:p>
    <w:p w14:paraId="42B62219" w14:textId="7FE1EDD1" w:rsidR="00593AB3" w:rsidRPr="00922689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>
        <w:rPr>
          <w:rFonts w:ascii="Arial" w:hAnsi="Arial" w:cs="Arial"/>
          <w:color w:val="454545"/>
          <w:sz w:val="24"/>
          <w:szCs w:val="24"/>
        </w:rPr>
        <w:t xml:space="preserve">Daarnaast kun je via </w:t>
      </w:r>
      <w:r w:rsidR="00204581">
        <w:rPr>
          <w:rFonts w:ascii="Arial" w:hAnsi="Arial" w:cs="Arial"/>
          <w:color w:val="454545"/>
          <w:sz w:val="24"/>
          <w:szCs w:val="24"/>
        </w:rPr>
        <w:t xml:space="preserve">de website </w:t>
      </w:r>
      <w:r>
        <w:rPr>
          <w:rFonts w:ascii="Arial" w:hAnsi="Arial" w:cs="Arial"/>
          <w:color w:val="454545"/>
          <w:sz w:val="24"/>
          <w:szCs w:val="24"/>
        </w:rPr>
        <w:t>met behulp van e-consulten medische vragen aan de huisarts stellen, afspraken inplannen en herhaalrecepten aanvragen.</w:t>
      </w:r>
    </w:p>
    <w:p w14:paraId="6046FC83" w14:textId="36E4F08B" w:rsidR="00593AB3" w:rsidRDefault="00593AB3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</w:p>
    <w:p w14:paraId="1E5208DB" w14:textId="03BA2923" w:rsidR="00922689" w:rsidRPr="00922689" w:rsidRDefault="00922689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  <w:r w:rsidRPr="00922689">
        <w:rPr>
          <w:rFonts w:ascii="Arial" w:hAnsi="Arial" w:cs="Arial"/>
          <w:b/>
          <w:color w:val="454545"/>
          <w:sz w:val="24"/>
          <w:szCs w:val="24"/>
        </w:rPr>
        <w:t>Postadres</w:t>
      </w:r>
    </w:p>
    <w:p w14:paraId="4C2A762D" w14:textId="77777777" w:rsidR="00922689" w:rsidRPr="00922689" w:rsidRDefault="00922689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Postbus 7057 locatie ZH – 1D 161</w:t>
      </w:r>
    </w:p>
    <w:p w14:paraId="1404742B" w14:textId="1EA85798" w:rsidR="00922689" w:rsidRPr="00922689" w:rsidRDefault="00922689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54545"/>
          <w:sz w:val="24"/>
          <w:szCs w:val="24"/>
        </w:rPr>
      </w:pPr>
      <w:r w:rsidRPr="00922689">
        <w:rPr>
          <w:rFonts w:ascii="Arial" w:hAnsi="Arial" w:cs="Arial"/>
          <w:color w:val="454545"/>
          <w:sz w:val="24"/>
          <w:szCs w:val="24"/>
        </w:rPr>
        <w:t>1007 MB Amsterdam</w:t>
      </w:r>
    </w:p>
    <w:p w14:paraId="6E8F64EB" w14:textId="41F8BDEC" w:rsidR="00922689" w:rsidRPr="00922689" w:rsidRDefault="00922689" w:rsidP="00922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4"/>
          <w:szCs w:val="24"/>
        </w:rPr>
      </w:pPr>
    </w:p>
    <w:p w14:paraId="0E1F90F9" w14:textId="352842C4" w:rsidR="00922689" w:rsidRPr="00922689" w:rsidRDefault="00922689" w:rsidP="00AC4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54545"/>
          <w:sz w:val="24"/>
          <w:szCs w:val="24"/>
        </w:rPr>
      </w:pPr>
      <w:proofErr w:type="spellStart"/>
      <w:r w:rsidRPr="00922689">
        <w:rPr>
          <w:rFonts w:ascii="Arial" w:hAnsi="Arial" w:cs="Arial"/>
          <w:b/>
          <w:color w:val="454545"/>
          <w:sz w:val="24"/>
          <w:szCs w:val="24"/>
        </w:rPr>
        <w:t>Social</w:t>
      </w:r>
      <w:proofErr w:type="spellEnd"/>
      <w:r w:rsidRPr="00922689">
        <w:rPr>
          <w:rFonts w:ascii="Arial" w:hAnsi="Arial" w:cs="Arial"/>
          <w:b/>
          <w:color w:val="454545"/>
          <w:sz w:val="24"/>
          <w:szCs w:val="24"/>
        </w:rPr>
        <w:t xml:space="preserve"> Media</w:t>
      </w:r>
    </w:p>
    <w:p w14:paraId="3C22524A" w14:textId="005E5318" w:rsidR="00922689" w:rsidRDefault="00AC4E62" w:rsidP="00AC4E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8557A44" wp14:editId="4AE24F3C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1913990" cy="2379679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studentenflyer facebook pagina UH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90" cy="237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DFBB" w14:textId="438949D8" w:rsidR="00AC4E62" w:rsidRPr="00922689" w:rsidRDefault="00AC4E62" w:rsidP="00AC4E62">
      <w:pPr>
        <w:jc w:val="center"/>
        <w:rPr>
          <w:rFonts w:ascii="Arial" w:hAnsi="Arial" w:cs="Arial"/>
        </w:rPr>
      </w:pPr>
    </w:p>
    <w:sectPr w:rsidR="00AC4E62" w:rsidRPr="00922689" w:rsidSect="002675C8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NS-Regular_opsz13E65F_GRAD1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3194"/>
    <w:multiLevelType w:val="multilevel"/>
    <w:tmpl w:val="BEB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780" w:hanging="70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D3A11"/>
    <w:multiLevelType w:val="hybridMultilevel"/>
    <w:tmpl w:val="E702D60A"/>
    <w:lvl w:ilvl="0" w:tplc="B71E8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5454"/>
    <w:multiLevelType w:val="hybridMultilevel"/>
    <w:tmpl w:val="DAB60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64A1"/>
    <w:multiLevelType w:val="hybridMultilevel"/>
    <w:tmpl w:val="6BE49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56C77"/>
    <w:multiLevelType w:val="hybridMultilevel"/>
    <w:tmpl w:val="E3E46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65B0"/>
    <w:multiLevelType w:val="hybridMultilevel"/>
    <w:tmpl w:val="C4A0A4B8"/>
    <w:lvl w:ilvl="0" w:tplc="BBC4CD12">
      <w:numFmt w:val="bullet"/>
      <w:lvlText w:val="-"/>
      <w:lvlJc w:val="left"/>
      <w:pPr>
        <w:ind w:left="720" w:hanging="360"/>
      </w:pPr>
      <w:rPr>
        <w:rFonts w:ascii=".SFNS-Regular_opsz13E65F_GRAD19" w:eastAsiaTheme="minorHAnsi" w:hAnsi=".SFNS-Regular_opsz13E65F_GRAD19" w:cs=".SFNS-Regular_opsz13E65F_GRAD19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89"/>
    <w:rsid w:val="00061F0F"/>
    <w:rsid w:val="000E7EFF"/>
    <w:rsid w:val="00187BFC"/>
    <w:rsid w:val="001A6C9D"/>
    <w:rsid w:val="001D5AB6"/>
    <w:rsid w:val="00204581"/>
    <w:rsid w:val="002675C8"/>
    <w:rsid w:val="002B20A9"/>
    <w:rsid w:val="002C511B"/>
    <w:rsid w:val="00305E8C"/>
    <w:rsid w:val="00325A4E"/>
    <w:rsid w:val="00341673"/>
    <w:rsid w:val="003C3ED4"/>
    <w:rsid w:val="003F67DF"/>
    <w:rsid w:val="0045166F"/>
    <w:rsid w:val="004A66B1"/>
    <w:rsid w:val="005765FA"/>
    <w:rsid w:val="00593AB3"/>
    <w:rsid w:val="005B2471"/>
    <w:rsid w:val="005C2037"/>
    <w:rsid w:val="005D477B"/>
    <w:rsid w:val="00674C67"/>
    <w:rsid w:val="00686D32"/>
    <w:rsid w:val="006D1457"/>
    <w:rsid w:val="007754A7"/>
    <w:rsid w:val="007B335E"/>
    <w:rsid w:val="007E71F6"/>
    <w:rsid w:val="008007D0"/>
    <w:rsid w:val="00865A46"/>
    <w:rsid w:val="008A0207"/>
    <w:rsid w:val="008E424A"/>
    <w:rsid w:val="00906E3A"/>
    <w:rsid w:val="00922689"/>
    <w:rsid w:val="009A6E7E"/>
    <w:rsid w:val="00AC4E62"/>
    <w:rsid w:val="00AF1FCD"/>
    <w:rsid w:val="00B046B6"/>
    <w:rsid w:val="00BF148C"/>
    <w:rsid w:val="00C717A6"/>
    <w:rsid w:val="00CB2454"/>
    <w:rsid w:val="00CC0242"/>
    <w:rsid w:val="00D349EB"/>
    <w:rsid w:val="00D564A1"/>
    <w:rsid w:val="00DB367C"/>
    <w:rsid w:val="00E12B70"/>
    <w:rsid w:val="00E52FD2"/>
    <w:rsid w:val="00E76291"/>
    <w:rsid w:val="00F359C0"/>
    <w:rsid w:val="00FE14F3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ABCA"/>
  <w15:chartTrackingRefBased/>
  <w15:docId w15:val="{73B8CBA7-E620-433A-8FBC-A6C346E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6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268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7D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64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4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64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4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64A1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3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nl/zorg/expertisecentra-en-specialismen/universitaire-huisartsenpraktijk-uhp-1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hp@amsterdamu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3B216569</Template>
  <TotalTime>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Affara, N. (Nada)</dc:creator>
  <cp:keywords/>
  <dc:description/>
  <cp:lastModifiedBy>Vonk Noordegraaf, A. (Ton)</cp:lastModifiedBy>
  <cp:revision>4</cp:revision>
  <dcterms:created xsi:type="dcterms:W3CDTF">2023-06-28T08:45:00Z</dcterms:created>
  <dcterms:modified xsi:type="dcterms:W3CDTF">2023-06-28T13:55:00Z</dcterms:modified>
</cp:coreProperties>
</file>